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9" w:rsidRDefault="00FA37EF">
      <w:pPr>
        <w:pStyle w:val="Datum"/>
        <w:rPr>
          <w:lang w:val="de-DE"/>
        </w:rPr>
      </w:pPr>
      <w:bookmarkStart w:id="0" w:name="_GoBack"/>
      <w:bookmarkEnd w:id="0"/>
      <w:r w:rsidRPr="001832D5">
        <w:rPr>
          <w:noProof/>
          <w:lang w:val="de-DE" w:eastAsia="de-D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xtfeld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7395"/>
                              <w:gridCol w:w="196"/>
                              <w:gridCol w:w="196"/>
                              <w:gridCol w:w="977"/>
                            </w:tblGrid>
                            <w:tr w:rsidR="00077829" w:rsidRPr="00D06F07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lang w:val="de-DE"/>
                                    </w:rPr>
                                    <w:alias w:val="Ihr Name"/>
                                    <w:tag w:val="Ihr Name"/>
                                    <w:id w:val="921770098"/>
                                    <w:placeholder>
                                      <w:docPart w:val="1D47FA38B4EB4218B5970E02249FDB5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77829" w:rsidRPr="007710F8" w:rsidRDefault="00EE6D09">
                                      <w:pPr>
                                        <w:pStyle w:val="Name"/>
                                        <w:rPr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lang w:val="de-DE"/>
                                        </w:rPr>
                                        <w:t>Schule</w:t>
                                      </w:r>
                                    </w:p>
                                  </w:sdtContent>
                                </w:sdt>
                                <w:p w:rsidR="00077829" w:rsidRPr="007710F8" w:rsidRDefault="00F23EBD">
                                  <w:pPr>
                                    <w:pStyle w:val="KeinLeerraum"/>
                                    <w:rPr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de-DE"/>
                                      </w:rPr>
                                      <w:alias w:val="Anschrift"/>
                                      <w:tag w:val="Anschrift"/>
                                      <w:id w:val="1415969137"/>
                                      <w:placeholder>
                                        <w:docPart w:val="A064A3C47DF24FC589EEE3417C3A819C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r w:rsidR="00FA37EF" w:rsidRPr="007710F8">
                                        <w:rPr>
                                          <w:lang w:val="de-DE"/>
                                        </w:rPr>
                                        <w:t>[Straße Hausnummer, PLZ Ort]</w:t>
                                      </w:r>
                                      <w:r w:rsidR="00FA37EF" w:rsidRPr="007710F8">
                                        <w:rPr>
                                          <w:lang w:val="de-DE"/>
                                        </w:rPr>
                                        <w:br/>
                                        <w:t>[Telefon] [E-Mail]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7829" w:rsidRPr="007710F8" w:rsidRDefault="00077829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alt="Contact information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7395"/>
                        <w:gridCol w:w="196"/>
                        <w:gridCol w:w="196"/>
                        <w:gridCol w:w="977"/>
                      </w:tblGrid>
                      <w:tr w:rsidR="00077829" w:rsidRPr="00D06F07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lang w:val="de-DE"/>
                              </w:rPr>
                              <w:alias w:val="Ihr Name"/>
                              <w:tag w:val="Ihr Name"/>
                              <w:id w:val="921770098"/>
                              <w:placeholder>
                                <w:docPart w:val="1D47FA38B4EB4218B5970E02249FDB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77829" w:rsidRPr="007710F8" w:rsidRDefault="00EE6D09">
                                <w:pPr>
                                  <w:pStyle w:val="Name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Schule</w:t>
                                </w:r>
                              </w:p>
                            </w:sdtContent>
                          </w:sdt>
                          <w:p w:rsidR="00077829" w:rsidRPr="007710F8" w:rsidRDefault="00F23EBD">
                            <w:pPr>
                              <w:pStyle w:val="KeinLeerraum"/>
                              <w:rPr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lang w:val="de-DE"/>
                                </w:rPr>
                                <w:alias w:val="Anschrift"/>
                                <w:tag w:val="Anschrift"/>
                                <w:id w:val="1415969137"/>
                                <w:placeholder>
                                  <w:docPart w:val="A064A3C47DF24FC589EEE3417C3A819C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FA37EF" w:rsidRPr="007710F8">
                                  <w:rPr>
                                    <w:lang w:val="de-DE"/>
                                  </w:rPr>
                                  <w:t>[Straße Hausnummer, PLZ Ort]</w:t>
                                </w:r>
                                <w:r w:rsidR="00FA37EF" w:rsidRPr="007710F8">
                                  <w:rPr>
                                    <w:lang w:val="de-DE"/>
                                  </w:rPr>
                                  <w:br/>
                                  <w:t>[Telefon] [E-Mail]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077829" w:rsidRPr="007710F8" w:rsidRDefault="00077829">
                      <w:pPr>
                        <w:pStyle w:val="KeinLeerraum"/>
                        <w:rPr>
                          <w:lang w:val="de-D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066A">
        <w:rPr>
          <w:lang w:val="de-DE"/>
        </w:rPr>
        <w:t>(Datum)</w:t>
      </w:r>
    </w:p>
    <w:p w:rsidR="00B8066A" w:rsidRPr="00B8066A" w:rsidRDefault="00B8066A" w:rsidP="00B8066A">
      <w:pPr>
        <w:rPr>
          <w:lang w:val="de-DE"/>
        </w:rPr>
      </w:pPr>
    </w:p>
    <w:p w:rsidR="00077829" w:rsidRDefault="00A86131">
      <w:pPr>
        <w:pStyle w:val="Kontaktinformationen"/>
        <w:rPr>
          <w:b/>
          <w:lang w:val="de-DE"/>
        </w:rPr>
      </w:pPr>
      <w:r w:rsidRPr="00B8066A">
        <w:rPr>
          <w:b/>
          <w:lang w:val="de-DE"/>
        </w:rPr>
        <w:t>Teilnahme am Sport- und Schwimmunterricht</w:t>
      </w:r>
    </w:p>
    <w:p w:rsidR="00B8066A" w:rsidRPr="00B8066A" w:rsidRDefault="00B8066A">
      <w:pPr>
        <w:pStyle w:val="Kontaktinformationen"/>
        <w:rPr>
          <w:b/>
          <w:lang w:val="de-DE"/>
        </w:rPr>
      </w:pPr>
    </w:p>
    <w:p w:rsidR="00077829" w:rsidRDefault="00A86131">
      <w:pPr>
        <w:rPr>
          <w:lang w:val="de-DE"/>
        </w:rPr>
      </w:pPr>
      <w:r>
        <w:rPr>
          <w:lang w:val="de-DE"/>
        </w:rPr>
        <w:t>Liebe Eltern, liebe Erziehungsberechtigte,</w:t>
      </w:r>
    </w:p>
    <w:p w:rsidR="00A86131" w:rsidRDefault="00A86131">
      <w:pPr>
        <w:rPr>
          <w:lang w:val="de-DE"/>
        </w:rPr>
      </w:pPr>
      <w:r>
        <w:rPr>
          <w:lang w:val="de-DE"/>
        </w:rPr>
        <w:t>Ihr Sohn/Ihre Tochter nimmt in diesem Schuljahr am Sport- und Schwimmunterricht teil. Bitte teilen Sie uns auf dem unteren Abschnitt mit, ob wir aus gesundheitlichen Gründen Besonderes zu beachten haben.</w:t>
      </w:r>
    </w:p>
    <w:p w:rsidR="00A86131" w:rsidRDefault="00A86131">
      <w:pPr>
        <w:rPr>
          <w:lang w:val="de-DE"/>
        </w:rPr>
      </w:pPr>
    </w:p>
    <w:p w:rsidR="00A86131" w:rsidRDefault="00AA3112">
      <w:pPr>
        <w:rPr>
          <w:lang w:val="de-DE"/>
        </w:rPr>
      </w:pPr>
      <w:r>
        <w:rPr>
          <w:lang w:val="de-DE"/>
        </w:rPr>
        <w:t>Gesundheitliche B</w:t>
      </w:r>
      <w:r w:rsidR="00A86131">
        <w:rPr>
          <w:lang w:val="de-DE"/>
        </w:rPr>
        <w:t>e</w:t>
      </w:r>
      <w:r w:rsidR="00144A3B">
        <w:rPr>
          <w:lang w:val="de-DE"/>
        </w:rPr>
        <w:t>e</w:t>
      </w:r>
      <w:r w:rsidR="00A86131">
        <w:rPr>
          <w:lang w:val="de-DE"/>
        </w:rPr>
        <w:t>inträchtigungen, die eine Teilnahme am Sport- und Schwimmunterricht ausschließen, sind ärztlich zu bescheinigen.</w:t>
      </w:r>
    </w:p>
    <w:p w:rsidR="00A86131" w:rsidRDefault="00A86131">
      <w:pPr>
        <w:rPr>
          <w:lang w:val="de-DE"/>
        </w:rPr>
      </w:pPr>
    </w:p>
    <w:p w:rsidR="00A86131" w:rsidRDefault="00A86131" w:rsidP="00A86131">
      <w:pPr>
        <w:rPr>
          <w:lang w:val="de-DE"/>
        </w:rPr>
      </w:pPr>
      <w:r>
        <w:rPr>
          <w:lang w:val="de-DE"/>
        </w:rPr>
        <w:t>Bitte</w:t>
      </w:r>
      <w:r w:rsidR="008A7450">
        <w:rPr>
          <w:lang w:val="de-DE"/>
        </w:rPr>
        <w:t xml:space="preserve"> geben Sie die zweite Seite</w:t>
      </w:r>
      <w:r>
        <w:rPr>
          <w:lang w:val="de-DE"/>
        </w:rPr>
        <w:t xml:space="preserve"> dieses Schreibens ausgefüllt und unterschrieben bis zum ________________ an die Schule zurück.</w:t>
      </w:r>
    </w:p>
    <w:p w:rsidR="00A86131" w:rsidRDefault="00A86131" w:rsidP="00A86131">
      <w:pPr>
        <w:rPr>
          <w:lang w:val="de-DE"/>
        </w:rPr>
      </w:pPr>
    </w:p>
    <w:p w:rsidR="00B8066A" w:rsidRDefault="00B8066A" w:rsidP="00A86131">
      <w:pPr>
        <w:rPr>
          <w:lang w:val="de-DE"/>
        </w:rPr>
      </w:pPr>
    </w:p>
    <w:p w:rsidR="00A86131" w:rsidRDefault="00A86131" w:rsidP="00A86131">
      <w:pPr>
        <w:rPr>
          <w:lang w:val="de-DE"/>
        </w:rPr>
      </w:pPr>
      <w:r>
        <w:rPr>
          <w:lang w:val="de-DE"/>
        </w:rPr>
        <w:t>Mit freundlichen Grüßen</w:t>
      </w:r>
    </w:p>
    <w:p w:rsidR="00B8066A" w:rsidRDefault="00B8066A" w:rsidP="00A86131">
      <w:pPr>
        <w:rPr>
          <w:lang w:val="de-DE"/>
        </w:rPr>
      </w:pPr>
    </w:p>
    <w:p w:rsidR="00B8066A" w:rsidRDefault="00B8066A" w:rsidP="00A86131">
      <w:pPr>
        <w:rPr>
          <w:lang w:val="de-DE"/>
        </w:rPr>
      </w:pPr>
    </w:p>
    <w:p w:rsidR="00A86131" w:rsidRDefault="00A86131" w:rsidP="00A86131">
      <w:pPr>
        <w:rPr>
          <w:lang w:val="de-DE"/>
        </w:rPr>
      </w:pPr>
      <w:r>
        <w:rPr>
          <w:lang w:val="de-DE"/>
        </w:rPr>
        <w:t>__________________________________                                        ___________________________________</w:t>
      </w:r>
    </w:p>
    <w:p w:rsidR="00A86131" w:rsidRDefault="00A86131" w:rsidP="00A86131">
      <w:pPr>
        <w:rPr>
          <w:lang w:val="de-DE"/>
        </w:rPr>
      </w:pPr>
      <w:r>
        <w:rPr>
          <w:lang w:val="de-DE"/>
        </w:rPr>
        <w:t>(Klassenlehrer/-in)                                                                          (Sportlehrer/-in)</w:t>
      </w:r>
    </w:p>
    <w:p w:rsidR="00B8066A" w:rsidRDefault="00B8066A" w:rsidP="00A86131">
      <w:pPr>
        <w:rPr>
          <w:lang w:val="de-DE"/>
        </w:rPr>
      </w:pPr>
    </w:p>
    <w:p w:rsidR="00FF4BF2" w:rsidRDefault="00FF4BF2" w:rsidP="00A86131">
      <w:pPr>
        <w:rPr>
          <w:lang w:val="de-DE"/>
        </w:rPr>
      </w:pPr>
    </w:p>
    <w:p w:rsidR="00FF4BF2" w:rsidRDefault="00FF4BF2" w:rsidP="00A86131">
      <w:pPr>
        <w:rPr>
          <w:lang w:val="de-DE"/>
        </w:rPr>
      </w:pPr>
      <w:r>
        <w:rPr>
          <w:lang w:val="de-DE"/>
        </w:rPr>
        <w:lastRenderedPageBreak/>
        <w:t>Name, Vorname des Kindes:___________________________________________        Klasse:____________</w:t>
      </w:r>
    </w:p>
    <w:p w:rsidR="00D06F07" w:rsidRDefault="00D06F07" w:rsidP="00A86131">
      <w:pPr>
        <w:rPr>
          <w:lang w:val="de-DE"/>
        </w:rPr>
      </w:pPr>
    </w:p>
    <w:p w:rsidR="00B8066A" w:rsidRDefault="00D06F07" w:rsidP="00A86131">
      <w:pPr>
        <w:rPr>
          <w:lang w:val="de-DE"/>
        </w:rPr>
      </w:pPr>
      <w:r>
        <w:rPr>
          <w:lang w:val="de-DE"/>
        </w:rPr>
        <w:t>O Mein Kind darf an der schuleigenen Kletterwand klettern.</w:t>
      </w:r>
    </w:p>
    <w:p w:rsidR="00D06F07" w:rsidRDefault="00D06F07" w:rsidP="00D06F07">
      <w:pPr>
        <w:rPr>
          <w:lang w:val="de-DE"/>
        </w:rPr>
      </w:pPr>
      <w:r>
        <w:rPr>
          <w:lang w:val="de-DE"/>
        </w:rPr>
        <w:t>O Mein Kind darf nicht an der schuleigenen Kletterwand klettern.</w:t>
      </w:r>
    </w:p>
    <w:p w:rsidR="00D06F07" w:rsidRDefault="00D06F07" w:rsidP="00A86131">
      <w:pPr>
        <w:rPr>
          <w:lang w:val="de-DE"/>
        </w:rPr>
      </w:pPr>
    </w:p>
    <w:p w:rsidR="00FF4BF2" w:rsidRDefault="00FF4BF2" w:rsidP="00A86131">
      <w:pPr>
        <w:rPr>
          <w:lang w:val="de-DE"/>
        </w:rPr>
      </w:pPr>
      <w:r>
        <w:rPr>
          <w:lang w:val="de-DE"/>
        </w:rPr>
        <w:t xml:space="preserve">O Mein Kind </w:t>
      </w:r>
      <w:r w:rsidRPr="00B8066A">
        <w:rPr>
          <w:b/>
          <w:lang w:val="de-DE"/>
        </w:rPr>
        <w:t xml:space="preserve">KANN </w:t>
      </w:r>
      <w:r>
        <w:rPr>
          <w:lang w:val="de-DE"/>
        </w:rPr>
        <w:t xml:space="preserve">schwimmen                           </w:t>
      </w:r>
      <w:r w:rsidR="00144A3B">
        <w:rPr>
          <w:lang w:val="de-DE"/>
        </w:rPr>
        <w:t xml:space="preserve">                   O Mein Kind k</w:t>
      </w:r>
      <w:r>
        <w:rPr>
          <w:lang w:val="de-DE"/>
        </w:rPr>
        <w:t xml:space="preserve">ann </w:t>
      </w:r>
      <w:r w:rsidRPr="00B8066A">
        <w:rPr>
          <w:b/>
          <w:lang w:val="de-DE"/>
        </w:rPr>
        <w:t>NICHT</w:t>
      </w:r>
      <w:r>
        <w:rPr>
          <w:lang w:val="de-DE"/>
        </w:rPr>
        <w:t xml:space="preserve"> schwimmen</w:t>
      </w:r>
    </w:p>
    <w:p w:rsidR="00B8066A" w:rsidRDefault="00B8066A" w:rsidP="00A86131">
      <w:pPr>
        <w:rPr>
          <w:lang w:val="de-DE"/>
        </w:rPr>
      </w:pPr>
    </w:p>
    <w:p w:rsidR="00FF4BF2" w:rsidRDefault="00FF4BF2" w:rsidP="00A86131">
      <w:pPr>
        <w:rPr>
          <w:lang w:val="de-DE"/>
        </w:rPr>
      </w:pPr>
      <w:r>
        <w:rPr>
          <w:lang w:val="de-DE"/>
        </w:rPr>
        <w:t>O Es bestehen keine Gesundheitlichen Bedenken gegen eine Teilnahme am Sport- und Schwimmunterricht.</w:t>
      </w:r>
    </w:p>
    <w:p w:rsidR="00B8066A" w:rsidRDefault="00B8066A" w:rsidP="00A86131">
      <w:pPr>
        <w:rPr>
          <w:lang w:val="de-DE"/>
        </w:rPr>
      </w:pPr>
    </w:p>
    <w:p w:rsidR="00FF4BF2" w:rsidRDefault="00FF4BF2" w:rsidP="00A86131">
      <w:pPr>
        <w:rPr>
          <w:lang w:val="de-DE"/>
        </w:rPr>
      </w:pPr>
      <w:r>
        <w:rPr>
          <w:lang w:val="de-DE"/>
        </w:rPr>
        <w:t>O Mein/Unser Kind kann am Sport- und Schwimmunterricht teilnehmen, hat a</w:t>
      </w:r>
      <w:r w:rsidR="00144A3B">
        <w:rPr>
          <w:lang w:val="de-DE"/>
        </w:rPr>
        <w:t>ber folgende gesundheitlichen Be</w:t>
      </w:r>
      <w:r>
        <w:rPr>
          <w:lang w:val="de-DE"/>
        </w:rPr>
        <w:t>einträchtigung(en).</w:t>
      </w:r>
    </w:p>
    <w:p w:rsidR="00FF4BF2" w:rsidRDefault="00FF4BF2" w:rsidP="00A86131">
      <w:pPr>
        <w:rPr>
          <w:lang w:val="de-DE"/>
        </w:rPr>
      </w:pPr>
      <w:r>
        <w:rPr>
          <w:lang w:val="de-DE"/>
        </w:rPr>
        <w:t>O Neurodermitis</w:t>
      </w:r>
      <w:r>
        <w:rPr>
          <w:lang w:val="de-DE"/>
        </w:rPr>
        <w:tab/>
        <w:t>O Loch im Trommelfell</w:t>
      </w:r>
      <w:r>
        <w:rPr>
          <w:lang w:val="de-DE"/>
        </w:rPr>
        <w:tab/>
      </w:r>
      <w:r>
        <w:rPr>
          <w:lang w:val="de-DE"/>
        </w:rPr>
        <w:tab/>
        <w:t>O häufig Mittelohrentzündung</w:t>
      </w:r>
    </w:p>
    <w:p w:rsidR="00FF4BF2" w:rsidRDefault="00FF4BF2" w:rsidP="00A86131">
      <w:pPr>
        <w:rPr>
          <w:lang w:val="de-DE"/>
        </w:rPr>
      </w:pPr>
      <w:r>
        <w:rPr>
          <w:lang w:val="de-DE"/>
        </w:rPr>
        <w:t>O Asthma</w:t>
      </w:r>
      <w:r>
        <w:rPr>
          <w:lang w:val="de-DE"/>
        </w:rPr>
        <w:tab/>
      </w:r>
      <w:r>
        <w:rPr>
          <w:lang w:val="de-DE"/>
        </w:rPr>
        <w:tab/>
        <w:t>O Herzfehler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 Epilepsie</w:t>
      </w:r>
    </w:p>
    <w:p w:rsidR="00FF4BF2" w:rsidRDefault="00FF4BF2" w:rsidP="00A86131">
      <w:pPr>
        <w:rPr>
          <w:lang w:val="de-DE"/>
        </w:rPr>
      </w:pPr>
      <w:r>
        <w:rPr>
          <w:lang w:val="de-DE"/>
        </w:rPr>
        <w:t>O Chlorallergie</w:t>
      </w:r>
      <w:r>
        <w:rPr>
          <w:lang w:val="de-DE"/>
        </w:rPr>
        <w:tab/>
      </w:r>
      <w:r>
        <w:rPr>
          <w:lang w:val="de-DE"/>
        </w:rPr>
        <w:tab/>
        <w:t>O Wasserphobie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 Piercing (Körperstelle)________________</w:t>
      </w:r>
    </w:p>
    <w:p w:rsidR="00FF4BF2" w:rsidRDefault="00B8066A" w:rsidP="00A86131">
      <w:pPr>
        <w:rPr>
          <w:lang w:val="de-DE"/>
        </w:rPr>
      </w:pPr>
      <w:r>
        <w:rPr>
          <w:lang w:val="de-DE"/>
        </w:rPr>
        <w:t>O sonstige Erkrankungen: _____________________________</w:t>
      </w:r>
    </w:p>
    <w:p w:rsidR="00B8066A" w:rsidRDefault="00B8066A" w:rsidP="00A86131">
      <w:pPr>
        <w:rPr>
          <w:lang w:val="de-DE"/>
        </w:rPr>
      </w:pPr>
    </w:p>
    <w:p w:rsidR="00B8066A" w:rsidRDefault="00B8066A" w:rsidP="00A86131">
      <w:pPr>
        <w:rPr>
          <w:lang w:val="de-DE"/>
        </w:rPr>
      </w:pPr>
      <w:r>
        <w:rPr>
          <w:lang w:val="de-DE"/>
        </w:rPr>
        <w:t>O Mein/Unser Kind darf aus gesundheitlichen Gründen am Sport- und Schwimmunterricht nicht teilnehmen. Ärztliche Bescheinigung ist beigefügt.</w:t>
      </w:r>
    </w:p>
    <w:p w:rsidR="00B8066A" w:rsidRDefault="00B8066A" w:rsidP="00A86131">
      <w:pPr>
        <w:rPr>
          <w:lang w:val="de-DE"/>
        </w:rPr>
      </w:pPr>
      <w:r>
        <w:rPr>
          <w:lang w:val="de-DE"/>
        </w:rPr>
        <w:t>(bitte Entsprechendes ankreuzen)</w:t>
      </w:r>
    </w:p>
    <w:p w:rsidR="00B8066A" w:rsidRDefault="00B8066A" w:rsidP="00A86131">
      <w:pPr>
        <w:rPr>
          <w:lang w:val="de-DE"/>
        </w:rPr>
      </w:pPr>
    </w:p>
    <w:p w:rsidR="00B8066A" w:rsidRDefault="00B8066A" w:rsidP="00A86131">
      <w:pPr>
        <w:rPr>
          <w:lang w:val="de-DE"/>
        </w:rPr>
      </w:pPr>
    </w:p>
    <w:p w:rsidR="00B8066A" w:rsidRDefault="00B8066A" w:rsidP="00A86131">
      <w:pPr>
        <w:rPr>
          <w:lang w:val="de-DE"/>
        </w:rPr>
      </w:pPr>
    </w:p>
    <w:p w:rsidR="00B8066A" w:rsidRDefault="00B8066A" w:rsidP="00A86131">
      <w:pPr>
        <w:rPr>
          <w:lang w:val="de-DE"/>
        </w:rPr>
      </w:pPr>
      <w:r>
        <w:rPr>
          <w:lang w:val="de-DE"/>
        </w:rPr>
        <w:t>_________________________                              ______________________________________________</w:t>
      </w:r>
    </w:p>
    <w:p w:rsidR="00B8066A" w:rsidRDefault="00B8066A" w:rsidP="00A86131">
      <w:pPr>
        <w:rPr>
          <w:lang w:val="de-DE"/>
        </w:rPr>
      </w:pPr>
      <w:r>
        <w:rPr>
          <w:lang w:val="de-DE"/>
        </w:rPr>
        <w:t>Datum                                                                    Unterschrift eines Erziehungsberechtigten</w:t>
      </w:r>
    </w:p>
    <w:p w:rsidR="00FF4BF2" w:rsidRDefault="00FF4BF2" w:rsidP="00A86131">
      <w:pPr>
        <w:rPr>
          <w:lang w:val="de-DE"/>
        </w:rPr>
      </w:pPr>
    </w:p>
    <w:p w:rsidR="00077829" w:rsidRPr="001832D5" w:rsidRDefault="00077829">
      <w:pPr>
        <w:pStyle w:val="Unterschrift"/>
        <w:rPr>
          <w:lang w:val="de-DE"/>
        </w:rPr>
      </w:pPr>
    </w:p>
    <w:sectPr w:rsidR="00077829" w:rsidRPr="001832D5" w:rsidSect="00FC3164">
      <w:headerReference w:type="default" r:id="rId7"/>
      <w:footerReference w:type="first" r:id="rId8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BD" w:rsidRDefault="00F23EBD">
      <w:pPr>
        <w:spacing w:after="0" w:line="240" w:lineRule="auto"/>
      </w:pPr>
      <w:r>
        <w:separator/>
      </w:r>
    </w:p>
  </w:endnote>
  <w:endnote w:type="continuationSeparator" w:id="0">
    <w:p w:rsidR="00F23EBD" w:rsidRDefault="00F2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29" w:rsidRDefault="00FA37EF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feld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07782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:rsidR="00077829" w:rsidRDefault="0007782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/kgg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07782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</w:tr>
                  </w:tbl>
                  <w:p w:rsidR="00077829" w:rsidRDefault="00077829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BD" w:rsidRDefault="00F23EBD">
      <w:pPr>
        <w:spacing w:after="0" w:line="240" w:lineRule="auto"/>
      </w:pPr>
      <w:r>
        <w:separator/>
      </w:r>
    </w:p>
  </w:footnote>
  <w:footnote w:type="continuationSeparator" w:id="0">
    <w:p w:rsidR="00F23EBD" w:rsidRDefault="00F2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29" w:rsidRDefault="00FA37E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07782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77829" w:rsidRDefault="00FA37EF">
                                <w:pPr>
                                  <w:pStyle w:val="KeinLeerraum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C7E9C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:rsidR="00077829" w:rsidRDefault="0007782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88"/>
                      <w:gridCol w:w="197"/>
                      <w:gridCol w:w="197"/>
                      <w:gridCol w:w="981"/>
                    </w:tblGrid>
                    <w:tr w:rsidR="0007782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77829" w:rsidRDefault="00FA37EF">
                          <w:pPr>
                            <w:pStyle w:val="KeinLeerraum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C7E9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</w:tr>
                  </w:tbl>
                  <w:p w:rsidR="00077829" w:rsidRDefault="00077829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1"/>
    <w:rsid w:val="00077829"/>
    <w:rsid w:val="00144A3B"/>
    <w:rsid w:val="0017081F"/>
    <w:rsid w:val="001832D5"/>
    <w:rsid w:val="001F7118"/>
    <w:rsid w:val="00334652"/>
    <w:rsid w:val="005C7E9C"/>
    <w:rsid w:val="00684B95"/>
    <w:rsid w:val="007710F8"/>
    <w:rsid w:val="008A7450"/>
    <w:rsid w:val="00A21962"/>
    <w:rsid w:val="00A86131"/>
    <w:rsid w:val="00AA3112"/>
    <w:rsid w:val="00B8066A"/>
    <w:rsid w:val="00BC1362"/>
    <w:rsid w:val="00D06F07"/>
    <w:rsid w:val="00E974B1"/>
    <w:rsid w:val="00EE6D09"/>
    <w:rsid w:val="00F23EBD"/>
    <w:rsid w:val="00FA37EF"/>
    <w:rsid w:val="00FC3164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5EEF1-F3C4-443F-833C-00A88EA1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</w:style>
  <w:style w:type="paragraph" w:styleId="KeinLeerraum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Standard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Standard"/>
    <w:next w:val="Standard"/>
    <w:link w:val="DatumZchn"/>
    <w:uiPriority w:val="2"/>
    <w:unhideWhenUsed/>
    <w:pPr>
      <w:spacing w:after="400"/>
    </w:pPr>
  </w:style>
  <w:style w:type="character" w:customStyle="1" w:styleId="DatumZchn">
    <w:name w:val="Datum Zchn"/>
    <w:basedOn w:val="Absatz-Standardschriftart"/>
    <w:link w:val="Datum"/>
    <w:uiPriority w:val="2"/>
  </w:style>
  <w:style w:type="paragraph" w:customStyle="1" w:styleId="Kontaktinformationen">
    <w:name w:val="Kontaktinformationen"/>
    <w:basedOn w:val="Standard"/>
    <w:uiPriority w:val="2"/>
    <w:qFormat/>
    <w:pPr>
      <w:spacing w:after="480"/>
      <w:contextualSpacing/>
    </w:pPr>
  </w:style>
  <w:style w:type="paragraph" w:styleId="Gruformel">
    <w:name w:val="Closing"/>
    <w:basedOn w:val="Standard"/>
    <w:link w:val="GruformelZchn"/>
    <w:uiPriority w:val="2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2"/>
  </w:style>
  <w:style w:type="paragraph" w:styleId="Unterschrift">
    <w:name w:val="Signature"/>
    <w:basedOn w:val="Standard"/>
    <w:link w:val="UnterschriftZchn"/>
    <w:uiPriority w:val="2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Gesch&#228;fts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47FA38B4EB4218B5970E02249FD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114C5-5EA4-4000-B55D-C304033BC4B7}"/>
      </w:docPartPr>
      <w:docPartBody>
        <w:p w:rsidR="003D7CFD" w:rsidRDefault="0099046D">
          <w:pPr>
            <w:pStyle w:val="1D47FA38B4EB4218B5970E02249FDB52"/>
          </w:pPr>
          <w:r w:rsidRPr="001832D5">
            <w:t>[Ihr Name]</w:t>
          </w:r>
        </w:p>
      </w:docPartBody>
    </w:docPart>
    <w:docPart>
      <w:docPartPr>
        <w:name w:val="A064A3C47DF24FC589EEE3417C3A8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A5154-B1EA-4036-9C61-F42A3C4DE609}"/>
      </w:docPartPr>
      <w:docPartBody>
        <w:p w:rsidR="003D7CFD" w:rsidRDefault="0099046D">
          <w:pPr>
            <w:pStyle w:val="A064A3C47DF24FC589EEE3417C3A819C"/>
          </w:pPr>
          <w:r w:rsidRPr="007710F8">
            <w:t>[Straße Hausnummer, PLZ Ort]</w:t>
          </w:r>
          <w:r w:rsidRPr="007710F8">
            <w:br/>
            <w:t>[Telefon] 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6D"/>
    <w:rsid w:val="000E191B"/>
    <w:rsid w:val="003D7CFD"/>
    <w:rsid w:val="003F3517"/>
    <w:rsid w:val="0099046D"/>
    <w:rsid w:val="00C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10E26DDDA42447688FCD6895CD34B0C">
    <w:name w:val="510E26DDDA42447688FCD6895CD34B0C"/>
  </w:style>
  <w:style w:type="paragraph" w:customStyle="1" w:styleId="755B377C3CF149169819D5D898EAF7B9">
    <w:name w:val="755B377C3CF149169819D5D898EAF7B9"/>
  </w:style>
  <w:style w:type="paragraph" w:customStyle="1" w:styleId="BF75E3600E154C9AAF4F36416F417528">
    <w:name w:val="BF75E3600E154C9AAF4F36416F417528"/>
  </w:style>
  <w:style w:type="paragraph" w:customStyle="1" w:styleId="EBFE319F3200476CBE94DEAA3BBE2350">
    <w:name w:val="EBFE319F3200476CBE94DEAA3BBE2350"/>
  </w:style>
  <w:style w:type="paragraph" w:customStyle="1" w:styleId="1D47FA38B4EB4218B5970E02249FDB52">
    <w:name w:val="1D47FA38B4EB4218B5970E02249FDB52"/>
  </w:style>
  <w:style w:type="paragraph" w:customStyle="1" w:styleId="A064A3C47DF24FC589EEE3417C3A819C">
    <w:name w:val="A064A3C47DF24FC589EEE3417C3A8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</Template>
  <TotalTime>0</TotalTime>
  <Pages>3</Pages>
  <Words>273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Schule</dc:creator>
  <cp:lastModifiedBy>Microsoft-Konto</cp:lastModifiedBy>
  <cp:revision>2</cp:revision>
  <cp:lastPrinted>2014-10-28T14:38:00Z</cp:lastPrinted>
  <dcterms:created xsi:type="dcterms:W3CDTF">2014-10-28T14:39:00Z</dcterms:created>
  <dcterms:modified xsi:type="dcterms:W3CDTF">2014-10-28T14:39:00Z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